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49" w:rsidRPr="00427353" w:rsidRDefault="00974A49" w:rsidP="0023314E">
      <w:pPr>
        <w:rPr>
          <w:sz w:val="16"/>
        </w:rPr>
      </w:pPr>
    </w:p>
    <w:p w:rsidR="0023314E" w:rsidRPr="00427353" w:rsidRDefault="0023314E" w:rsidP="0023314E">
      <w:pPr>
        <w:jc w:val="center"/>
        <w:rPr>
          <w:rFonts w:cs="Arial"/>
          <w:b/>
          <w:bCs/>
          <w:sz w:val="24"/>
        </w:rPr>
      </w:pPr>
      <w:r w:rsidRPr="00427353">
        <w:rPr>
          <w:rFonts w:cs="Arial"/>
          <w:b/>
          <w:bCs/>
          <w:sz w:val="24"/>
        </w:rPr>
        <w:t xml:space="preserve">Výroční zpráva dobrovolného svazku </w:t>
      </w:r>
      <w:r w:rsidR="0021221F" w:rsidRPr="00427353">
        <w:rPr>
          <w:rFonts w:cs="Arial"/>
          <w:b/>
          <w:bCs/>
          <w:sz w:val="24"/>
        </w:rPr>
        <w:t>obcí Mikroregion Vysokomýtsko o </w:t>
      </w:r>
      <w:r w:rsidRPr="00427353">
        <w:rPr>
          <w:rFonts w:cs="Arial"/>
          <w:b/>
          <w:bCs/>
          <w:sz w:val="24"/>
        </w:rPr>
        <w:t xml:space="preserve">poskytování informací za rok </w:t>
      </w:r>
      <w:r w:rsidR="00427353" w:rsidRPr="00427353">
        <w:rPr>
          <w:rFonts w:cs="Arial"/>
          <w:b/>
          <w:bCs/>
          <w:sz w:val="24"/>
        </w:rPr>
        <w:t xml:space="preserve">2017 </w:t>
      </w:r>
      <w:r w:rsidR="0021221F" w:rsidRPr="00427353">
        <w:rPr>
          <w:rFonts w:cs="Arial"/>
          <w:b/>
          <w:bCs/>
          <w:sz w:val="24"/>
        </w:rPr>
        <w:t>podle zákona 106/1999 Sb., o </w:t>
      </w:r>
      <w:proofErr w:type="gramStart"/>
      <w:r w:rsidRPr="00427353">
        <w:rPr>
          <w:rFonts w:cs="Arial"/>
          <w:b/>
          <w:bCs/>
          <w:sz w:val="24"/>
        </w:rPr>
        <w:t>svobodném  přístupu</w:t>
      </w:r>
      <w:proofErr w:type="gramEnd"/>
      <w:r w:rsidRPr="00427353">
        <w:rPr>
          <w:rFonts w:cs="Arial"/>
          <w:b/>
          <w:bCs/>
          <w:sz w:val="24"/>
        </w:rPr>
        <w:t xml:space="preserve"> k informacím,  ve znění pozdějších předpisů.</w:t>
      </w:r>
    </w:p>
    <w:p w:rsidR="0023314E" w:rsidRPr="00427353" w:rsidRDefault="0023314E" w:rsidP="0023314E">
      <w:pPr>
        <w:rPr>
          <w:sz w:val="16"/>
        </w:rPr>
      </w:pPr>
    </w:p>
    <w:p w:rsidR="0023314E" w:rsidRPr="00427353" w:rsidRDefault="0023314E" w:rsidP="0023314E">
      <w:pPr>
        <w:pStyle w:val="Normln-6b"/>
      </w:pPr>
      <w:r w:rsidRPr="00427353">
        <w:t>Podle §18</w:t>
      </w:r>
      <w:r w:rsidR="0021221F" w:rsidRPr="00427353">
        <w:t>,</w:t>
      </w:r>
      <w:r w:rsidRPr="00427353">
        <w:t xml:space="preserve"> zákona </w:t>
      </w:r>
      <w:r w:rsidR="0021221F" w:rsidRPr="00427353">
        <w:t xml:space="preserve">č. </w:t>
      </w:r>
      <w:r w:rsidRPr="00427353">
        <w:t xml:space="preserve">106/1999 Sb., o svobodném přístupu k informacím ve znění pozdějších předpisů, je </w:t>
      </w:r>
      <w:r w:rsidR="0021221F" w:rsidRPr="00427353">
        <w:t>dobrovolnému svazku obcí Mikroregion Vysokomýtsko</w:t>
      </w:r>
      <w:r w:rsidRPr="00427353">
        <w:t xml:space="preserve"> jako povinnému subjektu uložena povinnost </w:t>
      </w:r>
      <w:proofErr w:type="gramStart"/>
      <w:r w:rsidRPr="00427353">
        <w:t>vydat  a</w:t>
      </w:r>
      <w:proofErr w:type="gramEnd"/>
      <w:r w:rsidRPr="00427353">
        <w:t> zveřejnit výroční zprávu o činnosti v oblasti poskytování informací.</w:t>
      </w:r>
    </w:p>
    <w:p w:rsidR="0023314E" w:rsidRPr="00427353" w:rsidRDefault="0023314E" w:rsidP="0023314E">
      <w:pPr>
        <w:pStyle w:val="Normln-6b"/>
      </w:pPr>
      <w:r w:rsidRPr="00427353">
        <w:t xml:space="preserve">Zpráva má obsahovat: 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žádostí o informace a počet vydaných rozhodnutí o odmítnutí žádosti,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odvolání proti rozhodnutí,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opis podstatných částí každého rozsudku soudu ve věci přezkoumání zákonnosti rozhodnutí povinného subjektu o odmítnutí</w:t>
      </w:r>
      <w:r w:rsidR="0021221F" w:rsidRPr="00427353">
        <w:rPr>
          <w:rFonts w:cs="Arial"/>
        </w:rPr>
        <w:t xml:space="preserve"> žádosti o poskytnutí informace,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výčet poskytnutých výhradních licencí, včetně odůvodnění nezbytnosti poskytnutí výhradní licence,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 xml:space="preserve">počet stížností podaných podle § </w:t>
      </w:r>
      <w:proofErr w:type="gramStart"/>
      <w:r w:rsidRPr="00427353">
        <w:rPr>
          <w:rFonts w:cs="Arial"/>
        </w:rPr>
        <w:t>16a</w:t>
      </w:r>
      <w:proofErr w:type="gramEnd"/>
      <w:r w:rsidRPr="00427353">
        <w:rPr>
          <w:rFonts w:cs="Arial"/>
        </w:rPr>
        <w:t>, důvody jejich podání a stručný popis způsobu jejich vyřízení,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 xml:space="preserve">další informace vztahující se k uplatňování tohoto zákona. 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427353">
        <w:rPr>
          <w:rFonts w:cs="Arial"/>
        </w:rPr>
        <w:t xml:space="preserve">Ad a) </w:t>
      </w:r>
      <w:r w:rsidRPr="00427353">
        <w:rPr>
          <w:rFonts w:cs="Arial"/>
        </w:rPr>
        <w:tab/>
        <w:t>Počet podaných žádostí o informace a počet vydaných rozhodnutí o odmítnutí žádosti: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žadatelé </w:t>
      </w:r>
      <w:r w:rsidR="00E040BD" w:rsidRPr="00427353">
        <w:t>ne</w:t>
      </w:r>
      <w:r w:rsidRPr="00427353">
        <w:t xml:space="preserve">podali v roce </w:t>
      </w:r>
      <w:r w:rsidR="00427353" w:rsidRPr="00427353">
        <w:t xml:space="preserve">2017 </w:t>
      </w:r>
      <w:r w:rsidR="00E040BD" w:rsidRPr="00427353">
        <w:t>žádnou</w:t>
      </w:r>
      <w:r w:rsidRPr="00427353">
        <w:t xml:space="preserve"> žádost o poskytnutí informace, svazek obcí </w:t>
      </w:r>
      <w:r w:rsidR="00E040BD" w:rsidRPr="00427353">
        <w:t>ne</w:t>
      </w:r>
      <w:r w:rsidRPr="00427353">
        <w:t xml:space="preserve">vydal </w:t>
      </w:r>
      <w:r w:rsidR="00E040BD" w:rsidRPr="00427353">
        <w:t>žádné</w:t>
      </w:r>
      <w:r w:rsidRPr="00427353">
        <w:t xml:space="preserve"> rozhodnutí o odmítnutí žádosti.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b)</w:t>
      </w:r>
      <w:r w:rsidRPr="00427353">
        <w:tab/>
        <w:t xml:space="preserve">Počet podaných odvolání proti rozhodnutí:  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 roce </w:t>
      </w:r>
      <w:r w:rsidR="00427353" w:rsidRPr="00427353">
        <w:t xml:space="preserve">2017 </w:t>
      </w:r>
      <w:r w:rsidR="00E040BD" w:rsidRPr="00427353">
        <w:t>ne</w:t>
      </w:r>
      <w:r w:rsidRPr="00427353">
        <w:t xml:space="preserve">byla podána </w:t>
      </w:r>
      <w:r w:rsidR="00E040BD" w:rsidRPr="00427353">
        <w:t>žádná</w:t>
      </w:r>
      <w:r w:rsidRPr="00427353">
        <w:t xml:space="preserve"> odvolání proti rozhodnutí. 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c)</w:t>
      </w:r>
      <w:r w:rsidRPr="00427353">
        <w:tab/>
        <w:t>Opis podstatných částí každého rozsudku soudu: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 roce </w:t>
      </w:r>
      <w:r w:rsidR="00427353" w:rsidRPr="00427353">
        <w:t xml:space="preserve">2017 </w:t>
      </w:r>
      <w:r w:rsidRPr="00427353">
        <w:t>nebyl vydán žádný rozsudek soudu.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d)</w:t>
      </w:r>
      <w:r w:rsidRPr="00427353">
        <w:tab/>
        <w:t>Výčet poskytnutých výhradních licencí, včetně odůvodnění nezbytnosti poskytnutí výhradní licence:</w:t>
      </w:r>
    </w:p>
    <w:p w:rsidR="0023314E" w:rsidRPr="00427353" w:rsidRDefault="0021221F" w:rsidP="0023314E">
      <w:pPr>
        <w:pStyle w:val="Normln-6b"/>
        <w:ind w:left="709"/>
      </w:pPr>
      <w:r w:rsidRPr="00427353">
        <w:t>v</w:t>
      </w:r>
      <w:r w:rsidR="0023314E" w:rsidRPr="00427353">
        <w:t xml:space="preserve"> roce </w:t>
      </w:r>
      <w:r w:rsidR="00427353" w:rsidRPr="00427353">
        <w:t xml:space="preserve">2017 </w:t>
      </w:r>
      <w:r w:rsidR="0023314E" w:rsidRPr="00427353">
        <w:t>nebyla poskytnuta žádná výhradní licence.</w:t>
      </w:r>
    </w:p>
    <w:p w:rsidR="0023314E" w:rsidRPr="00427353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427353">
        <w:t>Ad e)</w:t>
      </w:r>
      <w:r w:rsidRPr="00427353">
        <w:tab/>
        <w:t xml:space="preserve">Počet stížností podaných podle § </w:t>
      </w:r>
      <w:proofErr w:type="gramStart"/>
      <w:r w:rsidRPr="00427353">
        <w:t>16a</w:t>
      </w:r>
      <w:proofErr w:type="gramEnd"/>
      <w:r w:rsidRPr="00427353">
        <w:t>, důvody jejich podání a stručný popis způsobu jejich vyřízení:</w:t>
      </w:r>
    </w:p>
    <w:p w:rsidR="0023314E" w:rsidRPr="00427353" w:rsidRDefault="0021221F" w:rsidP="0021221F">
      <w:pPr>
        <w:pStyle w:val="Normln-6b"/>
        <w:ind w:left="709"/>
      </w:pPr>
      <w:r w:rsidRPr="00427353">
        <w:t>v</w:t>
      </w:r>
      <w:r w:rsidR="0023314E" w:rsidRPr="00427353">
        <w:t xml:space="preserve"> roce </w:t>
      </w:r>
      <w:r w:rsidR="00427353" w:rsidRPr="00427353">
        <w:t xml:space="preserve">2017 </w:t>
      </w:r>
      <w:r w:rsidR="0023314E" w:rsidRPr="00427353">
        <w:t>nebyla podána žádná stížnost na postup při vyřizování žádosti o</w:t>
      </w:r>
      <w:r w:rsidR="0083238A" w:rsidRPr="00427353">
        <w:t> </w:t>
      </w:r>
      <w:r w:rsidR="0023314E" w:rsidRPr="00427353">
        <w:t>informace.</w:t>
      </w:r>
    </w:p>
    <w:p w:rsidR="0023314E" w:rsidRPr="00427353" w:rsidRDefault="0023314E" w:rsidP="0021221F">
      <w:pPr>
        <w:pStyle w:val="Normln-6b"/>
      </w:pPr>
      <w:r w:rsidRPr="00427353">
        <w:t xml:space="preserve">Ad </w:t>
      </w:r>
      <w:r w:rsidR="00FC1E2B" w:rsidRPr="00427353">
        <w:t>f</w:t>
      </w:r>
      <w:r w:rsidRPr="00427353">
        <w:t>)</w:t>
      </w:r>
      <w:r w:rsidR="0021221F" w:rsidRPr="00427353">
        <w:tab/>
      </w:r>
      <w:r w:rsidRPr="00427353">
        <w:t>Další informace vztahující se k uplatňování tohoto zákona:</w:t>
      </w:r>
    </w:p>
    <w:p w:rsidR="0023314E" w:rsidRPr="00427353" w:rsidRDefault="0023314E" w:rsidP="0021221F">
      <w:pPr>
        <w:pStyle w:val="Normln-6b"/>
        <w:ind w:left="709"/>
      </w:pPr>
      <w:r w:rsidRPr="00427353">
        <w:t>Povinnost poskytovat informace je ze zákona možná formou odpovědi na</w:t>
      </w:r>
      <w:r w:rsidR="0021221F" w:rsidRPr="00427353">
        <w:t xml:space="preserve"> </w:t>
      </w:r>
      <w:r w:rsidRPr="00427353">
        <w:t>konkrétní žádost nebo prostým zveřejněním. Informace jsou zveřejňovány na úřední</w:t>
      </w:r>
      <w:r w:rsidR="0021221F" w:rsidRPr="00427353">
        <w:t>ch deskách</w:t>
      </w:r>
      <w:r w:rsidRPr="00427353">
        <w:t xml:space="preserve"> </w:t>
      </w:r>
      <w:r w:rsidR="0021221F" w:rsidRPr="00427353">
        <w:t xml:space="preserve">členských obcí </w:t>
      </w:r>
      <w:r w:rsidRPr="00427353">
        <w:t xml:space="preserve">a prostřednictvím webové stránky </w:t>
      </w:r>
      <w:r w:rsidR="0021221F" w:rsidRPr="00427353">
        <w:t xml:space="preserve">svazku </w:t>
      </w:r>
      <w:r w:rsidRPr="00427353">
        <w:t>(</w:t>
      </w:r>
      <w:hyperlink r:id="rId7" w:history="1">
        <w:r w:rsidR="0021221F" w:rsidRPr="00427353">
          <w:rPr>
            <w:rStyle w:val="Hypertextovodkaz"/>
            <w:color w:val="auto"/>
          </w:rPr>
          <w:t>www.vysokomýtsko.cz</w:t>
        </w:r>
      </w:hyperlink>
      <w:r w:rsidRPr="00427353">
        <w:t>).</w:t>
      </w:r>
    </w:p>
    <w:p w:rsidR="0021221F" w:rsidRPr="00427353" w:rsidRDefault="0021221F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>Vysoké Mýto</w:t>
      </w:r>
      <w:r w:rsidR="005A1C41" w:rsidRPr="00427353">
        <w:rPr>
          <w:rFonts w:cs="Arial"/>
        </w:rPr>
        <w:t xml:space="preserve"> </w:t>
      </w:r>
      <w:r w:rsidR="0021221F" w:rsidRPr="00427353">
        <w:rPr>
          <w:rFonts w:cs="Arial"/>
        </w:rPr>
        <w:t>dne</w:t>
      </w:r>
      <w:r w:rsidRPr="00427353">
        <w:rPr>
          <w:rFonts w:cs="Arial"/>
        </w:rPr>
        <w:t xml:space="preserve"> </w:t>
      </w:r>
      <w:r w:rsidR="00427353" w:rsidRPr="00427353">
        <w:rPr>
          <w:rFonts w:cs="Arial"/>
        </w:rPr>
        <w:t>5</w:t>
      </w:r>
      <w:r w:rsidR="005A1C41" w:rsidRPr="00427353">
        <w:rPr>
          <w:rFonts w:cs="Arial"/>
        </w:rPr>
        <w:t>.</w:t>
      </w:r>
      <w:r w:rsidR="008E4714">
        <w:rPr>
          <w:rFonts w:cs="Arial"/>
        </w:rPr>
        <w:t>2</w:t>
      </w:r>
      <w:bookmarkStart w:id="0" w:name="_GoBack"/>
      <w:bookmarkEnd w:id="0"/>
      <w:r w:rsidR="005A1C41" w:rsidRPr="00427353">
        <w:rPr>
          <w:rFonts w:cs="Arial"/>
        </w:rPr>
        <w:t>.201</w:t>
      </w:r>
      <w:r w:rsidR="00427353" w:rsidRPr="00427353">
        <w:rPr>
          <w:rFonts w:cs="Arial"/>
        </w:rPr>
        <w:t>8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 xml:space="preserve">Ing. </w:t>
      </w:r>
      <w:r w:rsidR="005A1C41" w:rsidRPr="00427353">
        <w:rPr>
          <w:rFonts w:cs="Arial"/>
        </w:rPr>
        <w:t>Martin Krejza</w:t>
      </w:r>
      <w:r w:rsidRPr="00427353">
        <w:rPr>
          <w:rFonts w:cs="Arial"/>
        </w:rPr>
        <w:t xml:space="preserve"> </w:t>
      </w:r>
    </w:p>
    <w:p w:rsidR="000308FA" w:rsidRPr="00427353" w:rsidRDefault="0021221F" w:rsidP="0023314E">
      <w:pPr>
        <w:rPr>
          <w:rFonts w:cs="Arial"/>
        </w:rPr>
      </w:pPr>
      <w:r w:rsidRPr="00427353">
        <w:rPr>
          <w:rFonts w:cs="Arial"/>
        </w:rPr>
        <w:t>předseda svazku</w:t>
      </w:r>
      <w:r w:rsidR="0023314E" w:rsidRPr="00427353">
        <w:rPr>
          <w:rFonts w:cs="Arial"/>
        </w:rPr>
        <w:t xml:space="preserve"> </w:t>
      </w:r>
    </w:p>
    <w:p w:rsidR="00E040BD" w:rsidRPr="00427353" w:rsidRDefault="00E040BD" w:rsidP="0023314E">
      <w:r w:rsidRPr="00427353">
        <w:rPr>
          <w:rFonts w:cs="Arial"/>
        </w:rPr>
        <w:t>v. r.</w:t>
      </w:r>
    </w:p>
    <w:sectPr w:rsidR="00E040BD" w:rsidRPr="00427353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2B" w:rsidRDefault="00FC1E2B">
      <w:r>
        <w:separator/>
      </w:r>
    </w:p>
  </w:endnote>
  <w:endnote w:type="continuationSeparator" w:id="0">
    <w:p w:rsidR="00FC1E2B" w:rsidRDefault="00FC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1E2B" w:rsidRPr="00974A49" w:rsidRDefault="00FC1E2B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8E4714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Adresa: B. Smetany čp. 92, Vysoké Mýto-Město, PSČ 566 32</w:t>
    </w:r>
  </w:p>
  <w:p w:rsidR="00FC1E2B" w:rsidRPr="00974A49" w:rsidRDefault="00427353" w:rsidP="00427353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</w:t>
    </w:r>
    <w:r>
      <w:rPr>
        <w:sz w:val="20"/>
      </w:rPr>
      <w:t> </w:t>
    </w:r>
    <w:r w:rsidRPr="00974A49">
      <w:rPr>
        <w:sz w:val="20"/>
      </w:rPr>
      <w:t>1</w:t>
    </w:r>
    <w:r>
      <w:rPr>
        <w:sz w:val="20"/>
      </w:rPr>
      <w:t>66, email: josef.splichal@vysoke-myto.cz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2B" w:rsidRDefault="00FC1E2B">
      <w:r>
        <w:separator/>
      </w:r>
    </w:p>
  </w:footnote>
  <w:footnote w:type="continuationSeparator" w:id="0">
    <w:p w:rsidR="00FC1E2B" w:rsidRDefault="00FC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75F"/>
    <w:rsid w:val="00007009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27353"/>
    <w:rsid w:val="00481D78"/>
    <w:rsid w:val="0049533F"/>
    <w:rsid w:val="004F0C78"/>
    <w:rsid w:val="004F5678"/>
    <w:rsid w:val="00575328"/>
    <w:rsid w:val="005A1C41"/>
    <w:rsid w:val="00692DE9"/>
    <w:rsid w:val="00737607"/>
    <w:rsid w:val="007661BB"/>
    <w:rsid w:val="00780AA1"/>
    <w:rsid w:val="007D7C8F"/>
    <w:rsid w:val="007F4688"/>
    <w:rsid w:val="00820CBF"/>
    <w:rsid w:val="0083238A"/>
    <w:rsid w:val="00853922"/>
    <w:rsid w:val="00860A28"/>
    <w:rsid w:val="008E1C50"/>
    <w:rsid w:val="008E4714"/>
    <w:rsid w:val="0090392F"/>
    <w:rsid w:val="00965D50"/>
    <w:rsid w:val="00972A8C"/>
    <w:rsid w:val="00974A49"/>
    <w:rsid w:val="009A759B"/>
    <w:rsid w:val="009B5475"/>
    <w:rsid w:val="009C2933"/>
    <w:rsid w:val="00A05FC6"/>
    <w:rsid w:val="00A7575F"/>
    <w:rsid w:val="00B512CA"/>
    <w:rsid w:val="00B51FB4"/>
    <w:rsid w:val="00BB604E"/>
    <w:rsid w:val="00BD771B"/>
    <w:rsid w:val="00C553B2"/>
    <w:rsid w:val="00CA3D19"/>
    <w:rsid w:val="00CA6289"/>
    <w:rsid w:val="00CC1124"/>
    <w:rsid w:val="00CD18F4"/>
    <w:rsid w:val="00D01151"/>
    <w:rsid w:val="00D16E4A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78F680"/>
  <w15:docId w15:val="{0AD7EE3B-C33D-45B9-A6D0-D516001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09524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1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81622A52</Template>
  <TotalTime>115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Josef Šplíchal</cp:lastModifiedBy>
  <cp:revision>13</cp:revision>
  <cp:lastPrinted>2018-02-13T07:32:00Z</cp:lastPrinted>
  <dcterms:created xsi:type="dcterms:W3CDTF">2016-02-10T15:45:00Z</dcterms:created>
  <dcterms:modified xsi:type="dcterms:W3CDTF">2018-02-13T07:33:00Z</dcterms:modified>
</cp:coreProperties>
</file>